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C66" w:rsidRDefault="003C4C66"/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3C4C66" w:rsidTr="003C4C66">
        <w:tc>
          <w:tcPr>
            <w:tcW w:w="10740" w:type="dxa"/>
          </w:tcPr>
          <w:p w:rsidR="003C4C66" w:rsidRDefault="00A42DC6">
            <w:r>
              <w:rPr>
                <w:noProof/>
                <w:lang w:val="en-GB" w:eastAsia="en-GB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457.9pt;margin-top:9.75pt;width:56.1pt;height:30pt;z-index:251658240;mso-wrap-edited:f" wrapcoords="-214 0 -214 21240 21600 21240 21600 0 -214 0">
                  <v:imagedata r:id="rId5" o:title=""/>
                  <w10:wrap type="through"/>
                </v:shape>
                <o:OLEObject Type="Embed" ProgID="MSPhotoEd.3" ShapeID="_x0000_s1027" DrawAspect="Content" ObjectID="_1630737289" r:id="rId6"/>
              </w:object>
            </w:r>
          </w:p>
          <w:p w:rsidR="003C4C66" w:rsidRPr="001F21AA" w:rsidRDefault="003C4C66" w:rsidP="001F21AA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F21AA">
              <w:rPr>
                <w:rFonts w:asciiTheme="majorHAnsi" w:hAnsiTheme="majorHAnsi" w:cstheme="majorHAnsi"/>
                <w:sz w:val="32"/>
                <w:szCs w:val="32"/>
              </w:rPr>
              <w:t>Kaizen Primary School</w:t>
            </w:r>
            <w:r w:rsidR="001F21AA" w:rsidRPr="001F21AA">
              <w:rPr>
                <w:rFonts w:asciiTheme="majorHAnsi" w:hAnsiTheme="majorHAnsi" w:cstheme="majorHAnsi"/>
                <w:sz w:val="32"/>
                <w:szCs w:val="32"/>
              </w:rPr>
              <w:t xml:space="preserve"> - </w:t>
            </w:r>
            <w:r w:rsidRPr="001F21AA">
              <w:rPr>
                <w:rFonts w:asciiTheme="majorHAnsi" w:hAnsiTheme="majorHAnsi" w:cstheme="majorHAnsi"/>
                <w:sz w:val="32"/>
                <w:szCs w:val="32"/>
              </w:rPr>
              <w:t>Knowledge Organiser</w:t>
            </w:r>
          </w:p>
          <w:p w:rsidR="003C4C66" w:rsidRDefault="003C4C66"/>
        </w:tc>
      </w:tr>
    </w:tbl>
    <w:p w:rsidR="00116B55" w:rsidRDefault="00116B55"/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621"/>
        <w:gridCol w:w="2596"/>
        <w:gridCol w:w="2611"/>
        <w:gridCol w:w="2940"/>
      </w:tblGrid>
      <w:tr w:rsidR="003C4C66" w:rsidTr="001F21AA">
        <w:tc>
          <w:tcPr>
            <w:tcW w:w="2621" w:type="dxa"/>
          </w:tcPr>
          <w:p w:rsidR="003C4C66" w:rsidRPr="001F21AA" w:rsidRDefault="00B066F2" w:rsidP="001F21AA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Sport </w:t>
            </w:r>
            <w:r w:rsidR="003C4C66" w:rsidRPr="001F21AA">
              <w:rPr>
                <w:rFonts w:asciiTheme="majorHAnsi" w:hAnsiTheme="majorHAnsi" w:cstheme="majorHAnsi"/>
                <w:b/>
              </w:rPr>
              <w:t>focus:</w:t>
            </w:r>
          </w:p>
        </w:tc>
        <w:tc>
          <w:tcPr>
            <w:tcW w:w="2596" w:type="dxa"/>
            <w:shd w:val="clear" w:color="auto" w:fill="FFFF00"/>
          </w:tcPr>
          <w:p w:rsidR="003C4C66" w:rsidRPr="001F21AA" w:rsidRDefault="00B066F2" w:rsidP="001F21AA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Tag Rugby</w:t>
            </w:r>
          </w:p>
          <w:p w:rsidR="001F21AA" w:rsidRPr="001F21AA" w:rsidRDefault="001F21AA" w:rsidP="001F21A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11" w:type="dxa"/>
          </w:tcPr>
          <w:p w:rsidR="003C4C66" w:rsidRPr="001F21AA" w:rsidRDefault="0000337A" w:rsidP="001F21AA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Year </w:t>
            </w:r>
            <w:r w:rsidR="00996A85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2940" w:type="dxa"/>
          </w:tcPr>
          <w:p w:rsidR="003C4C66" w:rsidRPr="001F21AA" w:rsidRDefault="0000337A" w:rsidP="001F21AA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Cycle </w:t>
            </w:r>
            <w:r w:rsidR="00B066F2">
              <w:rPr>
                <w:rFonts w:asciiTheme="majorHAnsi" w:hAnsiTheme="majorHAnsi" w:cstheme="majorHAnsi"/>
                <w:b/>
              </w:rPr>
              <w:t>1</w:t>
            </w:r>
          </w:p>
        </w:tc>
      </w:tr>
    </w:tbl>
    <w:p w:rsidR="003C4C66" w:rsidRDefault="00D372B5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9E1909C" wp14:editId="5D75A39C">
                <wp:simplePos x="0" y="0"/>
                <wp:positionH relativeFrom="column">
                  <wp:posOffset>3562350</wp:posOffset>
                </wp:positionH>
                <wp:positionV relativeFrom="paragraph">
                  <wp:posOffset>229870</wp:posOffset>
                </wp:positionV>
                <wp:extent cx="3152775" cy="3990975"/>
                <wp:effectExtent l="0" t="0" r="28575" b="28575"/>
                <wp:wrapTight wrapText="bothSides">
                  <wp:wrapPolygon edited="0">
                    <wp:start x="0" y="0"/>
                    <wp:lineTo x="0" y="21652"/>
                    <wp:lineTo x="21665" y="21652"/>
                    <wp:lineTo x="2166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399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C66" w:rsidRPr="001F21AA" w:rsidRDefault="003C4C66" w:rsidP="003C4C6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F21AA">
                              <w:rPr>
                                <w:rFonts w:asciiTheme="majorHAnsi" w:hAnsiTheme="majorHAnsi" w:cstheme="majorHAnsi"/>
                                <w:b/>
                              </w:rPr>
                              <w:t>What? (Key Vocabulary)</w:t>
                            </w:r>
                          </w:p>
                          <w:tbl>
                            <w:tblPr>
                              <w:tblStyle w:val="TableGrid"/>
                              <w:tblW w:w="5047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649"/>
                              <w:gridCol w:w="3048"/>
                            </w:tblGrid>
                            <w:tr w:rsidR="003C4C66" w:rsidRPr="001F21AA" w:rsidTr="00A42DC6">
                              <w:trPr>
                                <w:trHeight w:val="317"/>
                              </w:trPr>
                              <w:tc>
                                <w:tcPr>
                                  <w:tcW w:w="1755" w:type="pct"/>
                                  <w:shd w:val="clear" w:color="auto" w:fill="00B050"/>
                                </w:tcPr>
                                <w:p w:rsidR="003C4C66" w:rsidRPr="001F21AA" w:rsidRDefault="003C4C66" w:rsidP="003C4C66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1F21AA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Spelling</w:t>
                                  </w:r>
                                </w:p>
                              </w:tc>
                              <w:tc>
                                <w:tcPr>
                                  <w:tcW w:w="3245" w:type="pct"/>
                                  <w:shd w:val="clear" w:color="auto" w:fill="00B050"/>
                                </w:tcPr>
                                <w:p w:rsidR="003C4C66" w:rsidRPr="001F21AA" w:rsidRDefault="003C4C66" w:rsidP="003C4C66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1F21AA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Definition/Sentence</w:t>
                                  </w:r>
                                </w:p>
                              </w:tc>
                            </w:tr>
                            <w:tr w:rsidR="003C4C66" w:rsidTr="00A42DC6">
                              <w:trPr>
                                <w:trHeight w:val="1136"/>
                              </w:trPr>
                              <w:tc>
                                <w:tcPr>
                                  <w:tcW w:w="1755" w:type="pct"/>
                                </w:tcPr>
                                <w:p w:rsidR="00A42DC6" w:rsidRDefault="00A42DC6" w:rsidP="00FB518C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FB518C" w:rsidRPr="00A42DC6" w:rsidRDefault="00FB518C" w:rsidP="00FB518C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A42DC6">
                                    <w:rPr>
                                      <w:b/>
                                      <w:sz w:val="22"/>
                                    </w:rPr>
                                    <w:t>Warm up</w:t>
                                  </w:r>
                                </w:p>
                                <w:p w:rsidR="003C4C66" w:rsidRPr="00A42DC6" w:rsidRDefault="003C4C66" w:rsidP="00FB518C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5" w:type="pct"/>
                                </w:tcPr>
                                <w:p w:rsidR="003C4C66" w:rsidRPr="00A42DC6" w:rsidRDefault="00F734F5" w:rsidP="00F734F5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A42DC6">
                                    <w:rPr>
                                      <w:sz w:val="22"/>
                                    </w:rPr>
                                    <w:t>Preparing our bodies for exercise, pumping blood around our bodies faster, to prevent injuries</w:t>
                                  </w:r>
                                </w:p>
                              </w:tc>
                            </w:tr>
                            <w:tr w:rsidR="003C4C66" w:rsidTr="00A42DC6">
                              <w:trPr>
                                <w:trHeight w:val="852"/>
                              </w:trPr>
                              <w:tc>
                                <w:tcPr>
                                  <w:tcW w:w="1755" w:type="pct"/>
                                </w:tcPr>
                                <w:p w:rsidR="00A42DC6" w:rsidRDefault="00A42DC6" w:rsidP="00FB518C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3C4C66" w:rsidRPr="00A42DC6" w:rsidRDefault="00FB518C" w:rsidP="00FB518C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A42DC6">
                                    <w:rPr>
                                      <w:b/>
                                      <w:sz w:val="22"/>
                                    </w:rPr>
                                    <w:t>Cool down</w:t>
                                  </w:r>
                                </w:p>
                                <w:p w:rsidR="001E06F8" w:rsidRPr="00A42DC6" w:rsidRDefault="001E06F8" w:rsidP="00FB518C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5" w:type="pct"/>
                                </w:tcPr>
                                <w:p w:rsidR="003C4C66" w:rsidRPr="00A42DC6" w:rsidRDefault="00937EDC" w:rsidP="00937EDC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A42DC6">
                                    <w:rPr>
                                      <w:rFonts w:cs="Arial"/>
                                      <w:color w:val="222222"/>
                                      <w:sz w:val="22"/>
                                      <w:shd w:val="clear" w:color="auto" w:fill="FFFFFF"/>
                                    </w:rPr>
                                    <w:t>An easy exercise, done after exercise, to allow the body to transition to a resting</w:t>
                                  </w:r>
                                  <w:r w:rsidR="00A42DC6" w:rsidRPr="00A42DC6">
                                    <w:rPr>
                                      <w:rFonts w:cs="Arial"/>
                                      <w:color w:val="222222"/>
                                      <w:sz w:val="22"/>
                                      <w:shd w:val="clear" w:color="auto" w:fill="FFFFFF"/>
                                    </w:rPr>
                                    <w:t xml:space="preserve"> state</w:t>
                                  </w:r>
                                </w:p>
                              </w:tc>
                            </w:tr>
                            <w:tr w:rsidR="003C4C66" w:rsidTr="00A42DC6">
                              <w:trPr>
                                <w:trHeight w:val="568"/>
                              </w:trPr>
                              <w:tc>
                                <w:tcPr>
                                  <w:tcW w:w="1755" w:type="pct"/>
                                </w:tcPr>
                                <w:p w:rsidR="001E06F8" w:rsidRPr="00A42DC6" w:rsidRDefault="00FB518C" w:rsidP="00FB518C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A42DC6">
                                    <w:rPr>
                                      <w:b/>
                                      <w:sz w:val="22"/>
                                    </w:rPr>
                                    <w:t>Ru</w:t>
                                  </w:r>
                                  <w:r w:rsidR="004F19D2" w:rsidRPr="00A42DC6">
                                    <w:rPr>
                                      <w:b/>
                                      <w:sz w:val="22"/>
                                    </w:rPr>
                                    <w:t>g</w:t>
                                  </w:r>
                                  <w:r w:rsidRPr="00A42DC6">
                                    <w:rPr>
                                      <w:b/>
                                      <w:sz w:val="22"/>
                                    </w:rPr>
                                    <w:t>by ball</w:t>
                                  </w:r>
                                </w:p>
                              </w:tc>
                              <w:tc>
                                <w:tcPr>
                                  <w:tcW w:w="3245" w:type="pct"/>
                                </w:tcPr>
                                <w:p w:rsidR="003C4C66" w:rsidRPr="00A42DC6" w:rsidRDefault="00937EDC" w:rsidP="00937EDC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A42DC6">
                                    <w:rPr>
                                      <w:sz w:val="22"/>
                                    </w:rPr>
                                    <w:t>An oval shaped ball used in tag rugby</w:t>
                                  </w:r>
                                </w:p>
                              </w:tc>
                            </w:tr>
                            <w:tr w:rsidR="003C4C66" w:rsidTr="00A42DC6">
                              <w:trPr>
                                <w:trHeight w:val="584"/>
                              </w:trPr>
                              <w:tc>
                                <w:tcPr>
                                  <w:tcW w:w="1755" w:type="pct"/>
                                </w:tcPr>
                                <w:p w:rsidR="001E06F8" w:rsidRPr="00A42DC6" w:rsidRDefault="00FB518C" w:rsidP="00A42DC6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A42DC6">
                                    <w:rPr>
                                      <w:b/>
                                      <w:sz w:val="22"/>
                                    </w:rPr>
                                    <w:t>Tagging</w:t>
                                  </w:r>
                                </w:p>
                              </w:tc>
                              <w:tc>
                                <w:tcPr>
                                  <w:tcW w:w="3245" w:type="pct"/>
                                </w:tcPr>
                                <w:p w:rsidR="003C4C66" w:rsidRPr="00A42DC6" w:rsidRDefault="002B40AE" w:rsidP="00FB518C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A42DC6">
                                    <w:rPr>
                                      <w:sz w:val="22"/>
                                    </w:rPr>
                                    <w:t>Making contact with the ball carrier or attacking player</w:t>
                                  </w:r>
                                </w:p>
                              </w:tc>
                            </w:tr>
                            <w:tr w:rsidR="003C4C66" w:rsidTr="00A42DC6">
                              <w:trPr>
                                <w:trHeight w:val="852"/>
                              </w:trPr>
                              <w:tc>
                                <w:tcPr>
                                  <w:tcW w:w="1755" w:type="pct"/>
                                </w:tcPr>
                                <w:p w:rsidR="001E06F8" w:rsidRPr="00A42DC6" w:rsidRDefault="001E06F8" w:rsidP="00FB518C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FB518C" w:rsidRPr="00A42DC6" w:rsidRDefault="00FB518C" w:rsidP="00FB518C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A42DC6">
                                    <w:rPr>
                                      <w:b/>
                                      <w:sz w:val="22"/>
                                    </w:rPr>
                                    <w:t xml:space="preserve">Dodging </w:t>
                                  </w:r>
                                </w:p>
                              </w:tc>
                              <w:tc>
                                <w:tcPr>
                                  <w:tcW w:w="3245" w:type="pct"/>
                                </w:tcPr>
                                <w:p w:rsidR="003C4C66" w:rsidRPr="00A42DC6" w:rsidRDefault="002B40AE" w:rsidP="002B40AE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A42DC6">
                                    <w:rPr>
                                      <w:sz w:val="22"/>
                                    </w:rPr>
                                    <w:t>Changing direction quickly, avoiding contact with the opposition.</w:t>
                                  </w:r>
                                </w:p>
                              </w:tc>
                            </w:tr>
                            <w:tr w:rsidR="003C4C66" w:rsidTr="00A42DC6">
                              <w:trPr>
                                <w:trHeight w:val="568"/>
                              </w:trPr>
                              <w:tc>
                                <w:tcPr>
                                  <w:tcW w:w="1755" w:type="pct"/>
                                </w:tcPr>
                                <w:p w:rsidR="001E06F8" w:rsidRPr="00A42DC6" w:rsidRDefault="00A42DC6" w:rsidP="00A42DC6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Ball c</w:t>
                                  </w:r>
                                  <w:r w:rsidRPr="00A42DC6">
                                    <w:rPr>
                                      <w:b/>
                                      <w:sz w:val="22"/>
                                    </w:rPr>
                                    <w:t>arrier</w:t>
                                  </w:r>
                                </w:p>
                              </w:tc>
                              <w:tc>
                                <w:tcPr>
                                  <w:tcW w:w="3245" w:type="pct"/>
                                </w:tcPr>
                                <w:p w:rsidR="003C4C66" w:rsidRPr="00A42DC6" w:rsidRDefault="00A42DC6" w:rsidP="002B40AE">
                                  <w:pPr>
                                    <w:rPr>
                                      <w:sz w:val="22"/>
                                      <w:highlight w:val="yellow"/>
                                    </w:rPr>
                                  </w:pPr>
                                  <w:r w:rsidRPr="00A42DC6">
                                    <w:rPr>
                                      <w:sz w:val="22"/>
                                    </w:rPr>
                                    <w:t xml:space="preserve">The player in the game who is carrying the ball. </w:t>
                                  </w:r>
                                </w:p>
                              </w:tc>
                            </w:tr>
                            <w:tr w:rsidR="003C4C66" w:rsidTr="00A42DC6">
                              <w:trPr>
                                <w:trHeight w:val="852"/>
                              </w:trPr>
                              <w:tc>
                                <w:tcPr>
                                  <w:tcW w:w="1755" w:type="pct"/>
                                </w:tcPr>
                                <w:p w:rsidR="002F6217" w:rsidRPr="00A42DC6" w:rsidRDefault="002F6217" w:rsidP="00FB518C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3C4C66" w:rsidRPr="00A42DC6" w:rsidRDefault="00A42DC6" w:rsidP="00FB518C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A42DC6">
                                    <w:rPr>
                                      <w:b/>
                                      <w:sz w:val="22"/>
                                    </w:rPr>
                                    <w:t xml:space="preserve">Evasion </w:t>
                                  </w:r>
                                </w:p>
                                <w:p w:rsidR="001E06F8" w:rsidRPr="00A42DC6" w:rsidRDefault="001E06F8" w:rsidP="00FB518C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5" w:type="pct"/>
                                </w:tcPr>
                                <w:p w:rsidR="00A42DC6" w:rsidRPr="00A42DC6" w:rsidRDefault="00A42DC6" w:rsidP="002B40A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  <w:p w:rsidR="003C4C66" w:rsidRPr="00A42DC6" w:rsidRDefault="00A42DC6" w:rsidP="002B40AE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A42DC6">
                                    <w:rPr>
                                      <w:sz w:val="22"/>
                                    </w:rPr>
                                    <w:t xml:space="preserve">Running into open space. </w:t>
                                  </w:r>
                                </w:p>
                              </w:tc>
                            </w:tr>
                          </w:tbl>
                          <w:p w:rsidR="003C4C66" w:rsidRPr="003C4C66" w:rsidRDefault="003C4C66" w:rsidP="003C4C6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190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5pt;margin-top:18.1pt;width:248.25pt;height:314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">
                <v:textbox>
                  <w:txbxContent>
                    <w:p w:rsidR="003C4C66" w:rsidRPr="001F21AA" w:rsidRDefault="003C4C66" w:rsidP="003C4C6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F21AA">
                        <w:rPr>
                          <w:rFonts w:asciiTheme="majorHAnsi" w:hAnsiTheme="majorHAnsi" w:cstheme="majorHAnsi"/>
                          <w:b/>
                        </w:rPr>
                        <w:t>What? (Key Vocabulary)</w:t>
                      </w:r>
                    </w:p>
                    <w:tbl>
                      <w:tblPr>
                        <w:tblStyle w:val="TableGrid"/>
                        <w:tblW w:w="5047" w:type="pct"/>
                        <w:tblLook w:val="04A0" w:firstRow="1" w:lastRow="0" w:firstColumn="1" w:lastColumn="0" w:noHBand="0" w:noVBand="1"/>
                      </w:tblPr>
                      <w:tblGrid>
                        <w:gridCol w:w="1649"/>
                        <w:gridCol w:w="3048"/>
                      </w:tblGrid>
                      <w:tr w:rsidR="003C4C66" w:rsidRPr="001F21AA" w:rsidTr="00A42DC6">
                        <w:trPr>
                          <w:trHeight w:val="317"/>
                        </w:trPr>
                        <w:tc>
                          <w:tcPr>
                            <w:tcW w:w="1755" w:type="pct"/>
                            <w:shd w:val="clear" w:color="auto" w:fill="00B050"/>
                          </w:tcPr>
                          <w:p w:rsidR="003C4C66" w:rsidRPr="001F21AA" w:rsidRDefault="003C4C66" w:rsidP="003C4C6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F21AA">
                              <w:rPr>
                                <w:rFonts w:asciiTheme="majorHAnsi" w:hAnsiTheme="majorHAnsi" w:cstheme="majorHAnsi"/>
                                <w:b/>
                              </w:rPr>
                              <w:t>Spelling</w:t>
                            </w:r>
                          </w:p>
                        </w:tc>
                        <w:tc>
                          <w:tcPr>
                            <w:tcW w:w="3245" w:type="pct"/>
                            <w:shd w:val="clear" w:color="auto" w:fill="00B050"/>
                          </w:tcPr>
                          <w:p w:rsidR="003C4C66" w:rsidRPr="001F21AA" w:rsidRDefault="003C4C66" w:rsidP="003C4C6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F21AA">
                              <w:rPr>
                                <w:rFonts w:asciiTheme="majorHAnsi" w:hAnsiTheme="majorHAnsi" w:cstheme="majorHAnsi"/>
                                <w:b/>
                              </w:rPr>
                              <w:t>Definition/Sentence</w:t>
                            </w:r>
                          </w:p>
                        </w:tc>
                      </w:tr>
                      <w:tr w:rsidR="003C4C66" w:rsidTr="00A42DC6">
                        <w:trPr>
                          <w:trHeight w:val="1136"/>
                        </w:trPr>
                        <w:tc>
                          <w:tcPr>
                            <w:tcW w:w="1755" w:type="pct"/>
                          </w:tcPr>
                          <w:p w:rsidR="00A42DC6" w:rsidRDefault="00A42DC6" w:rsidP="00FB518C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FB518C" w:rsidRPr="00A42DC6" w:rsidRDefault="00FB518C" w:rsidP="00FB518C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A42DC6">
                              <w:rPr>
                                <w:b/>
                                <w:sz w:val="22"/>
                              </w:rPr>
                              <w:t>Warm up</w:t>
                            </w:r>
                          </w:p>
                          <w:p w:rsidR="003C4C66" w:rsidRPr="00A42DC6" w:rsidRDefault="003C4C66" w:rsidP="00FB518C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245" w:type="pct"/>
                          </w:tcPr>
                          <w:p w:rsidR="003C4C66" w:rsidRPr="00A42DC6" w:rsidRDefault="00F734F5" w:rsidP="00F734F5">
                            <w:pPr>
                              <w:rPr>
                                <w:sz w:val="22"/>
                              </w:rPr>
                            </w:pPr>
                            <w:r w:rsidRPr="00A42DC6">
                              <w:rPr>
                                <w:sz w:val="22"/>
                              </w:rPr>
                              <w:t>Preparing our bodies for exercise, pumping blood around our bodies faster, to prevent injuries</w:t>
                            </w:r>
                          </w:p>
                        </w:tc>
                      </w:tr>
                      <w:tr w:rsidR="003C4C66" w:rsidTr="00A42DC6">
                        <w:trPr>
                          <w:trHeight w:val="852"/>
                        </w:trPr>
                        <w:tc>
                          <w:tcPr>
                            <w:tcW w:w="1755" w:type="pct"/>
                          </w:tcPr>
                          <w:p w:rsidR="00A42DC6" w:rsidRDefault="00A42DC6" w:rsidP="00FB518C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3C4C66" w:rsidRPr="00A42DC6" w:rsidRDefault="00FB518C" w:rsidP="00FB518C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A42DC6">
                              <w:rPr>
                                <w:b/>
                                <w:sz w:val="22"/>
                              </w:rPr>
                              <w:t>Cool down</w:t>
                            </w:r>
                          </w:p>
                          <w:p w:rsidR="001E06F8" w:rsidRPr="00A42DC6" w:rsidRDefault="001E06F8" w:rsidP="00FB518C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245" w:type="pct"/>
                          </w:tcPr>
                          <w:p w:rsidR="003C4C66" w:rsidRPr="00A42DC6" w:rsidRDefault="00937EDC" w:rsidP="00937EDC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A42DC6">
                              <w:rPr>
                                <w:rFonts w:cs="Arial"/>
                                <w:color w:val="222222"/>
                                <w:sz w:val="22"/>
                                <w:shd w:val="clear" w:color="auto" w:fill="FFFFFF"/>
                              </w:rPr>
                              <w:t>An easy exercise, done after exercise, to allow the body to transition to a resting</w:t>
                            </w:r>
                            <w:r w:rsidR="00A42DC6" w:rsidRPr="00A42DC6">
                              <w:rPr>
                                <w:rFonts w:cs="Arial"/>
                                <w:color w:val="222222"/>
                                <w:sz w:val="22"/>
                                <w:shd w:val="clear" w:color="auto" w:fill="FFFFFF"/>
                              </w:rPr>
                              <w:t xml:space="preserve"> state</w:t>
                            </w:r>
                          </w:p>
                        </w:tc>
                      </w:tr>
                      <w:tr w:rsidR="003C4C66" w:rsidTr="00A42DC6">
                        <w:trPr>
                          <w:trHeight w:val="568"/>
                        </w:trPr>
                        <w:tc>
                          <w:tcPr>
                            <w:tcW w:w="1755" w:type="pct"/>
                          </w:tcPr>
                          <w:p w:rsidR="001E06F8" w:rsidRPr="00A42DC6" w:rsidRDefault="00FB518C" w:rsidP="00FB518C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A42DC6">
                              <w:rPr>
                                <w:b/>
                                <w:sz w:val="22"/>
                              </w:rPr>
                              <w:t>Ru</w:t>
                            </w:r>
                            <w:r w:rsidR="004F19D2" w:rsidRPr="00A42DC6">
                              <w:rPr>
                                <w:b/>
                                <w:sz w:val="22"/>
                              </w:rPr>
                              <w:t>g</w:t>
                            </w:r>
                            <w:r w:rsidRPr="00A42DC6">
                              <w:rPr>
                                <w:b/>
                                <w:sz w:val="22"/>
                              </w:rPr>
                              <w:t>by ball</w:t>
                            </w:r>
                          </w:p>
                        </w:tc>
                        <w:tc>
                          <w:tcPr>
                            <w:tcW w:w="3245" w:type="pct"/>
                          </w:tcPr>
                          <w:p w:rsidR="003C4C66" w:rsidRPr="00A42DC6" w:rsidRDefault="00937EDC" w:rsidP="00937EDC">
                            <w:pPr>
                              <w:rPr>
                                <w:sz w:val="22"/>
                              </w:rPr>
                            </w:pPr>
                            <w:r w:rsidRPr="00A42DC6">
                              <w:rPr>
                                <w:sz w:val="22"/>
                              </w:rPr>
                              <w:t>An oval shaped ball used in tag rugby</w:t>
                            </w:r>
                          </w:p>
                        </w:tc>
                      </w:tr>
                      <w:tr w:rsidR="003C4C66" w:rsidTr="00A42DC6">
                        <w:trPr>
                          <w:trHeight w:val="584"/>
                        </w:trPr>
                        <w:tc>
                          <w:tcPr>
                            <w:tcW w:w="1755" w:type="pct"/>
                          </w:tcPr>
                          <w:p w:rsidR="001E06F8" w:rsidRPr="00A42DC6" w:rsidRDefault="00FB518C" w:rsidP="00A42DC6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A42DC6">
                              <w:rPr>
                                <w:b/>
                                <w:sz w:val="22"/>
                              </w:rPr>
                              <w:t>Tagging</w:t>
                            </w:r>
                          </w:p>
                        </w:tc>
                        <w:tc>
                          <w:tcPr>
                            <w:tcW w:w="3245" w:type="pct"/>
                          </w:tcPr>
                          <w:p w:rsidR="003C4C66" w:rsidRPr="00A42DC6" w:rsidRDefault="002B40AE" w:rsidP="00FB518C">
                            <w:pPr>
                              <w:rPr>
                                <w:sz w:val="22"/>
                              </w:rPr>
                            </w:pPr>
                            <w:r w:rsidRPr="00A42DC6">
                              <w:rPr>
                                <w:sz w:val="22"/>
                              </w:rPr>
                              <w:t>Making contact with the ball carrier or attacking player</w:t>
                            </w:r>
                          </w:p>
                        </w:tc>
                      </w:tr>
                      <w:tr w:rsidR="003C4C66" w:rsidTr="00A42DC6">
                        <w:trPr>
                          <w:trHeight w:val="852"/>
                        </w:trPr>
                        <w:tc>
                          <w:tcPr>
                            <w:tcW w:w="1755" w:type="pct"/>
                          </w:tcPr>
                          <w:p w:rsidR="001E06F8" w:rsidRPr="00A42DC6" w:rsidRDefault="001E06F8" w:rsidP="00FB518C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FB518C" w:rsidRPr="00A42DC6" w:rsidRDefault="00FB518C" w:rsidP="00FB518C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A42DC6">
                              <w:rPr>
                                <w:b/>
                                <w:sz w:val="22"/>
                              </w:rPr>
                              <w:t xml:space="preserve">Dodging </w:t>
                            </w:r>
                          </w:p>
                        </w:tc>
                        <w:tc>
                          <w:tcPr>
                            <w:tcW w:w="3245" w:type="pct"/>
                          </w:tcPr>
                          <w:p w:rsidR="003C4C66" w:rsidRPr="00A42DC6" w:rsidRDefault="002B40AE" w:rsidP="002B40AE">
                            <w:pPr>
                              <w:rPr>
                                <w:sz w:val="22"/>
                              </w:rPr>
                            </w:pPr>
                            <w:r w:rsidRPr="00A42DC6">
                              <w:rPr>
                                <w:sz w:val="22"/>
                              </w:rPr>
                              <w:t>Changing direction quickly, avoiding contact with the opposition.</w:t>
                            </w:r>
                          </w:p>
                        </w:tc>
                      </w:tr>
                      <w:tr w:rsidR="003C4C66" w:rsidTr="00A42DC6">
                        <w:trPr>
                          <w:trHeight w:val="568"/>
                        </w:trPr>
                        <w:tc>
                          <w:tcPr>
                            <w:tcW w:w="1755" w:type="pct"/>
                          </w:tcPr>
                          <w:p w:rsidR="001E06F8" w:rsidRPr="00A42DC6" w:rsidRDefault="00A42DC6" w:rsidP="00A42DC6">
                            <w:pPr>
                              <w:jc w:val="center"/>
                              <w:rPr>
                                <w:b/>
                                <w:sz w:val="22"/>
                                <w:highlight w:val="yellow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Ball c</w:t>
                            </w:r>
                            <w:r w:rsidRPr="00A42DC6">
                              <w:rPr>
                                <w:b/>
                                <w:sz w:val="22"/>
                              </w:rPr>
                              <w:t>arrier</w:t>
                            </w:r>
                          </w:p>
                        </w:tc>
                        <w:tc>
                          <w:tcPr>
                            <w:tcW w:w="3245" w:type="pct"/>
                          </w:tcPr>
                          <w:p w:rsidR="003C4C66" w:rsidRPr="00A42DC6" w:rsidRDefault="00A42DC6" w:rsidP="002B40AE">
                            <w:pPr>
                              <w:rPr>
                                <w:sz w:val="22"/>
                                <w:highlight w:val="yellow"/>
                              </w:rPr>
                            </w:pPr>
                            <w:r w:rsidRPr="00A42DC6">
                              <w:rPr>
                                <w:sz w:val="22"/>
                              </w:rPr>
                              <w:t xml:space="preserve">The player in the game who is carrying the ball. </w:t>
                            </w:r>
                          </w:p>
                        </w:tc>
                      </w:tr>
                      <w:tr w:rsidR="003C4C66" w:rsidTr="00A42DC6">
                        <w:trPr>
                          <w:trHeight w:val="852"/>
                        </w:trPr>
                        <w:tc>
                          <w:tcPr>
                            <w:tcW w:w="1755" w:type="pct"/>
                          </w:tcPr>
                          <w:p w:rsidR="002F6217" w:rsidRPr="00A42DC6" w:rsidRDefault="002F6217" w:rsidP="00FB518C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3C4C66" w:rsidRPr="00A42DC6" w:rsidRDefault="00A42DC6" w:rsidP="00FB518C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A42DC6">
                              <w:rPr>
                                <w:b/>
                                <w:sz w:val="22"/>
                              </w:rPr>
                              <w:t xml:space="preserve">Evasion </w:t>
                            </w:r>
                          </w:p>
                          <w:p w:rsidR="001E06F8" w:rsidRPr="00A42DC6" w:rsidRDefault="001E06F8" w:rsidP="00FB518C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245" w:type="pct"/>
                          </w:tcPr>
                          <w:p w:rsidR="00A42DC6" w:rsidRPr="00A42DC6" w:rsidRDefault="00A42DC6" w:rsidP="002B40AE">
                            <w:pPr>
                              <w:rPr>
                                <w:sz w:val="22"/>
                              </w:rPr>
                            </w:pPr>
                          </w:p>
                          <w:p w:rsidR="003C4C66" w:rsidRPr="00A42DC6" w:rsidRDefault="00A42DC6" w:rsidP="002B40AE">
                            <w:pPr>
                              <w:rPr>
                                <w:sz w:val="22"/>
                              </w:rPr>
                            </w:pPr>
                            <w:r w:rsidRPr="00A42DC6">
                              <w:rPr>
                                <w:sz w:val="22"/>
                              </w:rPr>
                              <w:t xml:space="preserve">Running into open space. </w:t>
                            </w:r>
                          </w:p>
                        </w:tc>
                      </w:tr>
                    </w:tbl>
                    <w:p w:rsidR="003C4C66" w:rsidRPr="003C4C66" w:rsidRDefault="003C4C66" w:rsidP="003C4C6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14A17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5128A17" wp14:editId="334855D8">
                <wp:simplePos x="0" y="0"/>
                <wp:positionH relativeFrom="column">
                  <wp:posOffset>3609975</wp:posOffset>
                </wp:positionH>
                <wp:positionV relativeFrom="paragraph">
                  <wp:posOffset>4411980</wp:posOffset>
                </wp:positionV>
                <wp:extent cx="3143250" cy="3976370"/>
                <wp:effectExtent l="0" t="0" r="19050" b="24130"/>
                <wp:wrapTight wrapText="bothSides">
                  <wp:wrapPolygon edited="0">
                    <wp:start x="0" y="0"/>
                    <wp:lineTo x="0" y="21628"/>
                    <wp:lineTo x="21600" y="21628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97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984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4623"/>
                            </w:tblGrid>
                            <w:tr w:rsidR="003C4C66" w:rsidTr="00D9724B">
                              <w:tc>
                                <w:tcPr>
                                  <w:tcW w:w="5000" w:type="pct"/>
                                </w:tcPr>
                                <w:p w:rsidR="003C4C66" w:rsidRPr="001F21AA" w:rsidRDefault="003C4C66" w:rsidP="003C4C66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1F21AA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Diagrams and  Symbols</w:t>
                                  </w:r>
                                </w:p>
                              </w:tc>
                            </w:tr>
                          </w:tbl>
                          <w:p w:rsidR="003C4C66" w:rsidRDefault="002F6217">
                            <w:r>
                              <w:t xml:space="preserve">                  </w:t>
                            </w:r>
                            <w:r w:rsidR="00D9724B" w:rsidRPr="00311658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07B73CF" wp14:editId="2B169AA7">
                                  <wp:extent cx="809625" cy="819150"/>
                                  <wp:effectExtent l="152400" t="152400" r="371475" b="361950"/>
                                  <wp:docPr id="8" name="Picture 8" descr="Image result for tag rugby ball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Image result for tag rugby ball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9724B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D37B2F7" wp14:editId="7CD96D57">
                                  <wp:extent cx="1181100" cy="895350"/>
                                  <wp:effectExtent l="0" t="0" r="0" b="0"/>
                                  <wp:docPr id="9" name="Picture 9" descr="Image result for pe con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pe con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4516" b="967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C44AAFA" wp14:editId="316002C7">
                                  <wp:extent cx="1333500" cy="819150"/>
                                  <wp:effectExtent l="0" t="0" r="0" b="0"/>
                                  <wp:docPr id="10" name="Picture 10" descr="Image result for tag rugby tag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tag rugby tag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14" t="19047" r="-714" b="-95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C4C66" w:rsidRDefault="003C4C66"/>
                          <w:p w:rsidR="003C4C66" w:rsidRDefault="003C4C66"/>
                          <w:p w:rsidR="003C4C66" w:rsidRDefault="00D9724B">
                            <w:r>
                              <w:t xml:space="preserve">                                                </w:t>
                            </w:r>
                          </w:p>
                          <w:p w:rsidR="003C4C66" w:rsidRDefault="003C4C66"/>
                          <w:p w:rsidR="003C4C66" w:rsidRDefault="003C4C66"/>
                          <w:p w:rsidR="003C4C66" w:rsidRDefault="003C4C66"/>
                          <w:p w:rsidR="003C4C66" w:rsidRDefault="003C4C66"/>
                          <w:p w:rsidR="003C4C66" w:rsidRDefault="003C4C66"/>
                          <w:p w:rsidR="003C4C66" w:rsidRDefault="003C4C66"/>
                          <w:p w:rsidR="003C4C66" w:rsidRDefault="003C4C66"/>
                          <w:p w:rsidR="003C4C66" w:rsidRDefault="003C4C66"/>
                          <w:p w:rsidR="003C4C66" w:rsidRDefault="003C4C66"/>
                          <w:p w:rsidR="003C4C66" w:rsidRDefault="003C4C66"/>
                          <w:p w:rsidR="003C4C66" w:rsidRDefault="003C4C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28A17" id="_x0000_s1027" type="#_x0000_t202" style="position:absolute;margin-left:284.25pt;margin-top:347.4pt;width:247.5pt;height:313.1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">
                <v:textbox>
                  <w:txbxContent>
                    <w:tbl>
                      <w:tblPr>
                        <w:tblStyle w:val="TableGrid"/>
                        <w:tblW w:w="4984" w:type="pct"/>
                        <w:tblLook w:val="04A0" w:firstRow="1" w:lastRow="0" w:firstColumn="1" w:lastColumn="0" w:noHBand="0" w:noVBand="1"/>
                      </w:tblPr>
                      <w:tblGrid>
                        <w:gridCol w:w="4623"/>
                      </w:tblGrid>
                      <w:tr w:rsidR="003C4C66" w:rsidTr="00D9724B">
                        <w:tc>
                          <w:tcPr>
                            <w:tcW w:w="5000" w:type="pct"/>
                          </w:tcPr>
                          <w:p w:rsidR="003C4C66" w:rsidRPr="001F21AA" w:rsidRDefault="003C4C66" w:rsidP="003C4C6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F21AA">
                              <w:rPr>
                                <w:rFonts w:asciiTheme="majorHAnsi" w:hAnsiTheme="majorHAnsi" w:cstheme="majorHAnsi"/>
                                <w:b/>
                              </w:rPr>
                              <w:t>Diagrams and  Symbols</w:t>
                            </w:r>
                          </w:p>
                        </w:tc>
                      </w:tr>
                    </w:tbl>
                    <w:p w:rsidR="003C4C66" w:rsidRDefault="002F6217">
                      <w:r>
                        <w:t xml:space="preserve">                  </w:t>
                      </w:r>
                      <w:r w:rsidR="00D9724B" w:rsidRPr="00311658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07B73CF" wp14:editId="2B169AA7">
                            <wp:extent cx="809625" cy="819150"/>
                            <wp:effectExtent l="152400" t="152400" r="371475" b="361950"/>
                            <wp:docPr id="8" name="Picture 8" descr="Image result for tag rugby ball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Image result for tag rugby ball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8191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9724B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D37B2F7" wp14:editId="7CD96D57">
                            <wp:extent cx="1181100" cy="895350"/>
                            <wp:effectExtent l="0" t="0" r="0" b="0"/>
                            <wp:docPr id="9" name="Picture 9" descr="Image result for pe con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pe con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4516" b="967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8110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C44AAFA" wp14:editId="316002C7">
                            <wp:extent cx="1333500" cy="819150"/>
                            <wp:effectExtent l="0" t="0" r="0" b="0"/>
                            <wp:docPr id="10" name="Picture 10" descr="Image result for tag rugby tag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tag rugby tag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14" t="19047" r="-714" b="-95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3350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4C66" w:rsidRDefault="003C4C66"/>
                    <w:p w:rsidR="003C4C66" w:rsidRDefault="003C4C66"/>
                    <w:p w:rsidR="003C4C66" w:rsidRDefault="00D9724B">
                      <w:r>
                        <w:t xml:space="preserve">                                                </w:t>
                      </w:r>
                    </w:p>
                    <w:p w:rsidR="003C4C66" w:rsidRDefault="003C4C66"/>
                    <w:p w:rsidR="003C4C66" w:rsidRDefault="003C4C66"/>
                    <w:p w:rsidR="003C4C66" w:rsidRDefault="003C4C66"/>
                    <w:p w:rsidR="003C4C66" w:rsidRDefault="003C4C66"/>
                    <w:p w:rsidR="003C4C66" w:rsidRDefault="003C4C66"/>
                    <w:p w:rsidR="003C4C66" w:rsidRDefault="003C4C66"/>
                    <w:p w:rsidR="003C4C66" w:rsidRDefault="003C4C66"/>
                    <w:p w:rsidR="003C4C66" w:rsidRDefault="003C4C66"/>
                    <w:p w:rsidR="003C4C66" w:rsidRDefault="003C4C66"/>
                    <w:p w:rsidR="003C4C66" w:rsidRDefault="003C4C66"/>
                    <w:p w:rsidR="003C4C66" w:rsidRDefault="003C4C66"/>
                  </w:txbxContent>
                </v:textbox>
                <w10:wrap type="tight"/>
              </v:shape>
            </w:pict>
          </mc:Fallback>
        </mc:AlternateContent>
      </w:r>
      <w:r w:rsidR="00314A17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9120FDD" wp14:editId="44F78DAB">
                <wp:simplePos x="0" y="0"/>
                <wp:positionH relativeFrom="column">
                  <wp:posOffset>3638550</wp:posOffset>
                </wp:positionH>
                <wp:positionV relativeFrom="paragraph">
                  <wp:posOffset>6993255</wp:posOffset>
                </wp:positionV>
                <wp:extent cx="3114675" cy="1249680"/>
                <wp:effectExtent l="0" t="0" r="28575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4593"/>
                            </w:tblGrid>
                            <w:tr w:rsidR="003D5C6C" w:rsidTr="002F6217">
                              <w:tc>
                                <w:tcPr>
                                  <w:tcW w:w="5000" w:type="pct"/>
                                  <w:shd w:val="clear" w:color="auto" w:fill="00B050"/>
                                </w:tcPr>
                                <w:p w:rsidR="003D5C6C" w:rsidRPr="001F21AA" w:rsidRDefault="003D5C6C" w:rsidP="003D5C6C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1F21AA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Possible Experiences</w:t>
                                  </w:r>
                                </w:p>
                              </w:tc>
                            </w:tr>
                          </w:tbl>
                          <w:p w:rsidR="003C4C66" w:rsidRDefault="003C4C66"/>
                          <w:p w:rsidR="003D5C6C" w:rsidRDefault="00A42DC6" w:rsidP="00A42DC6">
                            <w:pPr>
                              <w:jc w:val="center"/>
                            </w:pPr>
                            <w:r>
                              <w:t xml:space="preserve">Passing in 2s </w:t>
                            </w:r>
                          </w:p>
                          <w:p w:rsidR="00A42DC6" w:rsidRDefault="00A42DC6" w:rsidP="00A42DC6">
                            <w:pPr>
                              <w:jc w:val="center"/>
                            </w:pPr>
                            <w:r>
                              <w:t>Truck and trailer</w:t>
                            </w:r>
                          </w:p>
                          <w:p w:rsidR="00A42DC6" w:rsidRDefault="00A42DC6" w:rsidP="00A42DC6">
                            <w:pPr>
                              <w:jc w:val="center"/>
                            </w:pPr>
                            <w:r>
                              <w:t>Tag gate (with ball)</w:t>
                            </w:r>
                          </w:p>
                          <w:p w:rsidR="00A42DC6" w:rsidRDefault="00A42DC6" w:rsidP="00A42DC6">
                            <w:pPr>
                              <w:jc w:val="center"/>
                            </w:pPr>
                            <w:r>
                              <w:t xml:space="preserve">Team tag  </w:t>
                            </w:r>
                          </w:p>
                          <w:p w:rsidR="003D5C6C" w:rsidRDefault="003D5C6C"/>
                          <w:p w:rsidR="00D9724B" w:rsidRDefault="00D9724B"/>
                          <w:p w:rsidR="00D9724B" w:rsidRDefault="00D9724B"/>
                          <w:p w:rsidR="00D9724B" w:rsidRDefault="00D9724B"/>
                          <w:p w:rsidR="00D9724B" w:rsidRDefault="00D9724B"/>
                          <w:p w:rsidR="00D9724B" w:rsidRDefault="00D9724B"/>
                          <w:p w:rsidR="00D9724B" w:rsidRDefault="00D9724B"/>
                          <w:p w:rsidR="00D9724B" w:rsidRDefault="00D9724B"/>
                          <w:p w:rsidR="00D9724B" w:rsidRDefault="00D9724B"/>
                          <w:p w:rsidR="00D9724B" w:rsidRDefault="00D9724B"/>
                          <w:p w:rsidR="00D9724B" w:rsidRDefault="00D9724B"/>
                          <w:p w:rsidR="00D9724B" w:rsidRDefault="00D9724B"/>
                          <w:p w:rsidR="00D9724B" w:rsidRDefault="00D9724B"/>
                          <w:p w:rsidR="00D9724B" w:rsidRDefault="00D9724B"/>
                          <w:p w:rsidR="003C4C66" w:rsidRDefault="003C4C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20FDD" id="_x0000_s1028" type="#_x0000_t202" style="position:absolute;margin-left:286.5pt;margin-top:550.65pt;width:245.25pt;height:98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">
                <v:textbox>
                  <w:txbxContent>
                    <w:tbl>
                      <w:tblPr>
                        <w:tblStyle w:val="TableGrid"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4593"/>
                      </w:tblGrid>
                      <w:tr w:rsidR="003D5C6C" w:rsidTr="002F6217">
                        <w:tc>
                          <w:tcPr>
                            <w:tcW w:w="5000" w:type="pct"/>
                            <w:shd w:val="clear" w:color="auto" w:fill="00B050"/>
                          </w:tcPr>
                          <w:p w:rsidR="003D5C6C" w:rsidRPr="001F21AA" w:rsidRDefault="003D5C6C" w:rsidP="003D5C6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F21AA">
                              <w:rPr>
                                <w:rFonts w:asciiTheme="majorHAnsi" w:hAnsiTheme="majorHAnsi" w:cstheme="majorHAnsi"/>
                                <w:b/>
                              </w:rPr>
                              <w:t>Possible Experiences</w:t>
                            </w:r>
                          </w:p>
                        </w:tc>
                      </w:tr>
                    </w:tbl>
                    <w:p w:rsidR="003C4C66" w:rsidRDefault="003C4C66"/>
                    <w:p w:rsidR="003D5C6C" w:rsidRDefault="00A42DC6" w:rsidP="00A42DC6">
                      <w:pPr>
                        <w:jc w:val="center"/>
                      </w:pPr>
                      <w:r>
                        <w:t xml:space="preserve">Passing in 2s </w:t>
                      </w:r>
                    </w:p>
                    <w:p w:rsidR="00A42DC6" w:rsidRDefault="00A42DC6" w:rsidP="00A42DC6">
                      <w:pPr>
                        <w:jc w:val="center"/>
                      </w:pPr>
                      <w:r>
                        <w:t>Truck and trailer</w:t>
                      </w:r>
                    </w:p>
                    <w:p w:rsidR="00A42DC6" w:rsidRDefault="00A42DC6" w:rsidP="00A42DC6">
                      <w:pPr>
                        <w:jc w:val="center"/>
                      </w:pPr>
                      <w:r>
                        <w:t>Tag gate (with ball)</w:t>
                      </w:r>
                    </w:p>
                    <w:p w:rsidR="00A42DC6" w:rsidRDefault="00A42DC6" w:rsidP="00A42DC6">
                      <w:pPr>
                        <w:jc w:val="center"/>
                      </w:pPr>
                      <w:r>
                        <w:t xml:space="preserve">Team tag  </w:t>
                      </w:r>
                    </w:p>
                    <w:p w:rsidR="003D5C6C" w:rsidRDefault="003D5C6C"/>
                    <w:p w:rsidR="00D9724B" w:rsidRDefault="00D9724B"/>
                    <w:p w:rsidR="00D9724B" w:rsidRDefault="00D9724B"/>
                    <w:p w:rsidR="00D9724B" w:rsidRDefault="00D9724B"/>
                    <w:p w:rsidR="00D9724B" w:rsidRDefault="00D9724B"/>
                    <w:p w:rsidR="00D9724B" w:rsidRDefault="00D9724B"/>
                    <w:p w:rsidR="00D9724B" w:rsidRDefault="00D9724B"/>
                    <w:p w:rsidR="00D9724B" w:rsidRDefault="00D9724B"/>
                    <w:p w:rsidR="00D9724B" w:rsidRDefault="00D9724B"/>
                    <w:p w:rsidR="00D9724B" w:rsidRDefault="00D9724B"/>
                    <w:p w:rsidR="00D9724B" w:rsidRDefault="00D9724B"/>
                    <w:p w:rsidR="00D9724B" w:rsidRDefault="00D9724B"/>
                    <w:p w:rsidR="00D9724B" w:rsidRDefault="00D9724B"/>
                    <w:p w:rsidR="00D9724B" w:rsidRDefault="00D9724B"/>
                    <w:p w:rsidR="003C4C66" w:rsidRDefault="003C4C66"/>
                  </w:txbxContent>
                </v:textbox>
                <w10:wrap type="square"/>
              </v:shape>
            </w:pict>
          </mc:Fallback>
        </mc:AlternateContent>
      </w:r>
      <w:r w:rsidR="003C4C66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48000" behindDoc="1" locked="0" layoutInCell="1" allowOverlap="1" wp14:anchorId="680BCFC5" wp14:editId="282EA2AB">
                <wp:simplePos x="0" y="0"/>
                <wp:positionH relativeFrom="column">
                  <wp:posOffset>0</wp:posOffset>
                </wp:positionH>
                <wp:positionV relativeFrom="paragraph">
                  <wp:posOffset>238125</wp:posOffset>
                </wp:positionV>
                <wp:extent cx="3305175" cy="8105775"/>
                <wp:effectExtent l="0" t="0" r="28575" b="28575"/>
                <wp:wrapTight wrapText="bothSides">
                  <wp:wrapPolygon edited="0">
                    <wp:start x="0" y="0"/>
                    <wp:lineTo x="0" y="21625"/>
                    <wp:lineTo x="21662" y="21625"/>
                    <wp:lineTo x="2166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810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C66" w:rsidRPr="001F21AA" w:rsidRDefault="003C4C66" w:rsidP="003C4C6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F21AA">
                              <w:rPr>
                                <w:rFonts w:asciiTheme="majorHAnsi" w:hAnsiTheme="majorHAnsi" w:cstheme="majorHAnsi"/>
                                <w:b/>
                              </w:rPr>
                              <w:t>What? (Key Knowledge)</w:t>
                            </w:r>
                          </w:p>
                          <w:p w:rsidR="003C4C66" w:rsidRPr="003C4C66" w:rsidRDefault="003C4C66" w:rsidP="003C4C6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2"/>
                              <w:gridCol w:w="2531"/>
                            </w:tblGrid>
                            <w:tr w:rsidR="00460292" w:rsidTr="00A42DC6">
                              <w:trPr>
                                <w:trHeight w:val="348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00B050"/>
                                </w:tcPr>
                                <w:p w:rsidR="00460292" w:rsidRDefault="00460292" w:rsidP="00460292">
                                  <w:pPr>
                                    <w:jc w:val="center"/>
                                  </w:pPr>
                                  <w:r>
                                    <w:t>Teaching Points</w:t>
                                  </w:r>
                                </w:p>
                              </w:tc>
                            </w:tr>
                            <w:tr w:rsidR="003C4C66" w:rsidTr="00A42DC6">
                              <w:trPr>
                                <w:trHeight w:val="625"/>
                              </w:trPr>
                              <w:tc>
                                <w:tcPr>
                                  <w:tcW w:w="2414" w:type="pct"/>
                                </w:tcPr>
                                <w:p w:rsidR="003C4C66" w:rsidRPr="00800B58" w:rsidRDefault="00800B58" w:rsidP="00800B58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800B58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16"/>
                                    </w:rPr>
                                    <w:t>Catching a rugby ball with consistently in pairs.</w:t>
                                  </w:r>
                                </w:p>
                              </w:tc>
                              <w:tc>
                                <w:tcPr>
                                  <w:tcW w:w="2585" w:type="pct"/>
                                </w:tcPr>
                                <w:p w:rsidR="003C4C66" w:rsidRPr="00996A85" w:rsidRDefault="003C4C66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3C4C66" w:rsidTr="00A42DC6">
                              <w:trPr>
                                <w:trHeight w:val="937"/>
                              </w:trPr>
                              <w:tc>
                                <w:tcPr>
                                  <w:tcW w:w="2414" w:type="pct"/>
                                </w:tcPr>
                                <w:p w:rsidR="003C4C66" w:rsidRPr="00800B58" w:rsidRDefault="00800B58" w:rsidP="00800B58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800B58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16"/>
                                    </w:rPr>
                                    <w:t>Passing a ball to someone else in the correct direction.</w:t>
                                  </w:r>
                                </w:p>
                              </w:tc>
                              <w:tc>
                                <w:tcPr>
                                  <w:tcW w:w="2585" w:type="pct"/>
                                </w:tcPr>
                                <w:p w:rsidR="003C4C66" w:rsidRPr="00996A85" w:rsidRDefault="003C4C66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3C4C66" w:rsidTr="00A42DC6">
                              <w:trPr>
                                <w:trHeight w:val="1250"/>
                              </w:trPr>
                              <w:tc>
                                <w:tcPr>
                                  <w:tcW w:w="2414" w:type="pct"/>
                                </w:tcPr>
                                <w:p w:rsidR="003C4C66" w:rsidRPr="00800B58" w:rsidRDefault="00800B58" w:rsidP="00800B58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800B58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16"/>
                                    </w:rPr>
                                    <w:t>How to control and catch a ball with movement, in any direction.</w:t>
                                  </w:r>
                                </w:p>
                              </w:tc>
                              <w:tc>
                                <w:tcPr>
                                  <w:tcW w:w="2585" w:type="pct"/>
                                </w:tcPr>
                                <w:p w:rsidR="003C4C66" w:rsidRPr="00996A85" w:rsidRDefault="003C4C66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3C4C66" w:rsidTr="00A42DC6">
                              <w:trPr>
                                <w:trHeight w:val="1268"/>
                              </w:trPr>
                              <w:tc>
                                <w:tcPr>
                                  <w:tcW w:w="2414" w:type="pct"/>
                                </w:tcPr>
                                <w:p w:rsidR="00800B58" w:rsidRPr="00800B58" w:rsidRDefault="00800B58" w:rsidP="00800B58">
                                  <w:pPr>
                                    <w:pStyle w:val="NormalWeb"/>
                                    <w:spacing w:before="0" w:beforeAutospacing="0" w:after="200" w:afterAutospacing="0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 w:rsidRPr="00800B58">
                                    <w:rPr>
                                      <w:rFonts w:asciiTheme="minorHAnsi" w:hAnsiTheme="minorHAnsi" w:cs="Arial"/>
                                      <w:color w:val="000000"/>
                                      <w:sz w:val="22"/>
                                      <w:szCs w:val="16"/>
                                    </w:rPr>
                                    <w:t>Opposed condition games that involve tagging.</w:t>
                                  </w:r>
                                </w:p>
                                <w:p w:rsidR="003C4C66" w:rsidRPr="00800B58" w:rsidRDefault="003C4C66" w:rsidP="00800B58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5" w:type="pct"/>
                                </w:tcPr>
                                <w:p w:rsidR="003C4C66" w:rsidRPr="00996A85" w:rsidRDefault="003C4C66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3C4C66" w:rsidTr="00A42DC6">
                              <w:trPr>
                                <w:trHeight w:val="1250"/>
                              </w:trPr>
                              <w:tc>
                                <w:tcPr>
                                  <w:tcW w:w="2414" w:type="pct"/>
                                </w:tcPr>
                                <w:p w:rsidR="003C4C66" w:rsidRPr="00800B58" w:rsidRDefault="00800B58" w:rsidP="00800B58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800B58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16"/>
                                    </w:rPr>
                                    <w:t>How to influence opposed conditioned games involving tagging and passing a ball.</w:t>
                                  </w:r>
                                </w:p>
                              </w:tc>
                              <w:tc>
                                <w:tcPr>
                                  <w:tcW w:w="2585" w:type="pct"/>
                                </w:tcPr>
                                <w:p w:rsidR="003C4C66" w:rsidRPr="00996A85" w:rsidRDefault="003C4C66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60292" w:rsidTr="00A42DC6">
                              <w:trPr>
                                <w:trHeight w:val="348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00B050"/>
                                </w:tcPr>
                                <w:p w:rsidR="00460292" w:rsidRDefault="00460292" w:rsidP="00460292">
                                  <w:pPr>
                                    <w:jc w:val="center"/>
                                  </w:pPr>
                                  <w:r>
                                    <w:t>Rules</w:t>
                                  </w:r>
                                </w:p>
                              </w:tc>
                            </w:tr>
                            <w:tr w:rsidR="001E06F8" w:rsidTr="00A42DC6">
                              <w:trPr>
                                <w:trHeight w:val="311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1E06F8" w:rsidRPr="001E06F8" w:rsidRDefault="001E06F8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1E06F8">
                                    <w:rPr>
                                      <w:sz w:val="22"/>
                                    </w:rPr>
                                    <w:t xml:space="preserve">Players can run with the ball until tagged </w:t>
                                  </w:r>
                                </w:p>
                              </w:tc>
                            </w:tr>
                            <w:tr w:rsidR="001E06F8" w:rsidTr="00A42DC6">
                              <w:trPr>
                                <w:trHeight w:val="311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1E06F8" w:rsidRPr="001E06F8" w:rsidRDefault="001E06F8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1E06F8">
                                    <w:rPr>
                                      <w:sz w:val="22"/>
                                    </w:rPr>
                                    <w:t>Players must remain on their feet at all times</w:t>
                                  </w:r>
                                </w:p>
                              </w:tc>
                            </w:tr>
                            <w:tr w:rsidR="001E06F8" w:rsidTr="00A42DC6">
                              <w:trPr>
                                <w:trHeight w:val="292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1E06F8" w:rsidRPr="001E06F8" w:rsidRDefault="001E06F8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1E06F8">
                                    <w:rPr>
                                      <w:sz w:val="22"/>
                                    </w:rPr>
                                    <w:t xml:space="preserve">The ball must be placed on the floor to score </w:t>
                                  </w:r>
                                </w:p>
                              </w:tc>
                            </w:tr>
                            <w:tr w:rsidR="001E06F8" w:rsidTr="00A42DC6">
                              <w:trPr>
                                <w:trHeight w:val="625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1E06F8" w:rsidRPr="001E06F8" w:rsidRDefault="001E06F8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1E06F8">
                                    <w:rPr>
                                      <w:sz w:val="22"/>
                                    </w:rPr>
                                    <w:t xml:space="preserve">When tagging, players must shout ‘tag’ and stand still. </w:t>
                                  </w:r>
                                </w:p>
                              </w:tc>
                            </w:tr>
                            <w:tr w:rsidR="00460292" w:rsidTr="00A42DC6">
                              <w:trPr>
                                <w:trHeight w:val="348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00B050"/>
                                </w:tcPr>
                                <w:p w:rsidR="00460292" w:rsidRDefault="00460292" w:rsidP="00460292">
                                  <w:pPr>
                                    <w:jc w:val="center"/>
                                  </w:pPr>
                                  <w:r>
                                    <w:t xml:space="preserve">Questions </w:t>
                                  </w:r>
                                </w:p>
                              </w:tc>
                            </w:tr>
                            <w:tr w:rsidR="00311658" w:rsidTr="00A42DC6">
                              <w:trPr>
                                <w:trHeight w:val="835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311658" w:rsidRPr="00A42DC6" w:rsidRDefault="00311658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A42DC6">
                                    <w:rPr>
                                      <w:sz w:val="22"/>
                                    </w:rPr>
                                    <w:t>Q. What are the b</w:t>
                                  </w:r>
                                  <w:bookmarkStart w:id="0" w:name="_GoBack"/>
                                  <w:bookmarkEnd w:id="0"/>
                                  <w:r w:rsidRPr="00A42DC6">
                                    <w:rPr>
                                      <w:sz w:val="22"/>
                                    </w:rPr>
                                    <w:t>enefits of carrying the ball in two hands?</w:t>
                                  </w:r>
                                </w:p>
                                <w:p w:rsidR="00311658" w:rsidRPr="00A42DC6" w:rsidRDefault="00311658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A42DC6">
                                    <w:rPr>
                                      <w:sz w:val="22"/>
                                    </w:rPr>
                                    <w:t>A. More control, more options to pass</w:t>
                                  </w:r>
                                </w:p>
                              </w:tc>
                            </w:tr>
                            <w:tr w:rsidR="00311658" w:rsidTr="00A42DC6">
                              <w:trPr>
                                <w:trHeight w:val="55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311658" w:rsidRPr="00A42DC6" w:rsidRDefault="00311658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A42DC6">
                                    <w:rPr>
                                      <w:sz w:val="22"/>
                                    </w:rPr>
                                    <w:t>Q. What can we do to avoid being tagged?</w:t>
                                  </w:r>
                                </w:p>
                                <w:p w:rsidR="00311658" w:rsidRPr="00A42DC6" w:rsidRDefault="00A42DC6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A42DC6">
                                    <w:rPr>
                                      <w:sz w:val="22"/>
                                    </w:rPr>
                                    <w:t>A. Be aware of space and gaps in working area.</w:t>
                                  </w:r>
                                </w:p>
                              </w:tc>
                            </w:tr>
                            <w:tr w:rsidR="00311658" w:rsidTr="00A42DC6">
                              <w:trPr>
                                <w:trHeight w:val="558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311658" w:rsidRPr="00A42DC6" w:rsidRDefault="00311658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A42DC6">
                                    <w:rPr>
                                      <w:sz w:val="22"/>
                                    </w:rPr>
                                    <w:t>Q.</w:t>
                                  </w:r>
                                  <w:r w:rsidR="004F19D2" w:rsidRPr="00A42DC6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r w:rsidRPr="00A42DC6">
                                    <w:rPr>
                                      <w:sz w:val="22"/>
                                    </w:rPr>
                                    <w:t>Wh</w:t>
                                  </w:r>
                                  <w:r w:rsidR="004F19D2" w:rsidRPr="00A42DC6">
                                    <w:rPr>
                                      <w:sz w:val="22"/>
                                    </w:rPr>
                                    <w:t>at do we n</w:t>
                                  </w:r>
                                  <w:r w:rsidR="00A42DC6" w:rsidRPr="00A42DC6">
                                    <w:rPr>
                                      <w:sz w:val="22"/>
                                    </w:rPr>
                                    <w:t>eed to say when tagging?</w:t>
                                  </w:r>
                                </w:p>
                                <w:p w:rsidR="00311658" w:rsidRPr="00A42DC6" w:rsidRDefault="00311658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A42DC6">
                                    <w:rPr>
                                      <w:sz w:val="22"/>
                                    </w:rPr>
                                    <w:t>A.</w:t>
                                  </w:r>
                                  <w:r w:rsidR="004F19D2" w:rsidRPr="00A42DC6">
                                    <w:rPr>
                                      <w:sz w:val="22"/>
                                    </w:rPr>
                                    <w:t xml:space="preserve"> Tag </w:t>
                                  </w:r>
                                </w:p>
                              </w:tc>
                            </w:tr>
                            <w:tr w:rsidR="00311658" w:rsidTr="00A42DC6">
                              <w:trPr>
                                <w:trHeight w:val="678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311658" w:rsidRPr="00A42DC6" w:rsidRDefault="00A42DC6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A42DC6">
                                    <w:rPr>
                                      <w:sz w:val="22"/>
                                    </w:rPr>
                                    <w:t>Q. What can we do as a team to tag a player?</w:t>
                                  </w:r>
                                  <w:r w:rsidR="004F19D2" w:rsidRPr="00A42DC6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  <w:p w:rsidR="00A42DC6" w:rsidRPr="00A42DC6" w:rsidRDefault="00A42DC6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A42DC6">
                                    <w:rPr>
                                      <w:sz w:val="22"/>
                                    </w:rPr>
                                    <w:t>A .Work in a group to close down space.</w:t>
                                  </w:r>
                                </w:p>
                              </w:tc>
                            </w:tr>
                            <w:tr w:rsidR="00A42DC6" w:rsidTr="00A42DC6">
                              <w:trPr>
                                <w:trHeight w:val="678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A42DC6" w:rsidRPr="00A42DC6" w:rsidRDefault="00A42DC6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A42DC6">
                                    <w:rPr>
                                      <w:sz w:val="22"/>
                                    </w:rPr>
                                    <w:t>Q. Where is the best place for the defenders to get the ball carrier?</w:t>
                                  </w:r>
                                </w:p>
                                <w:p w:rsidR="00A42DC6" w:rsidRPr="00A42DC6" w:rsidRDefault="00A42DC6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A42DC6">
                                    <w:rPr>
                                      <w:sz w:val="22"/>
                                    </w:rPr>
                                    <w:t>A. At the corners of the square, as this limits the direction they can run.</w:t>
                                  </w:r>
                                </w:p>
                              </w:tc>
                            </w:tr>
                          </w:tbl>
                          <w:p w:rsidR="003C4C66" w:rsidRDefault="003C4C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BCFC5" id="_x0000_s1029" type="#_x0000_t202" style="position:absolute;margin-left:0;margin-top:18.75pt;width:260.25pt;height:638.25pt;z-index:-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">
                <v:textbox>
                  <w:txbxContent>
                    <w:p w:rsidR="003C4C66" w:rsidRPr="001F21AA" w:rsidRDefault="003C4C66" w:rsidP="003C4C6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F21AA">
                        <w:rPr>
                          <w:rFonts w:asciiTheme="majorHAnsi" w:hAnsiTheme="majorHAnsi" w:cstheme="majorHAnsi"/>
                          <w:b/>
                        </w:rPr>
                        <w:t>What? (Key Knowledge)</w:t>
                      </w:r>
                    </w:p>
                    <w:p w:rsidR="003C4C66" w:rsidRPr="003C4C66" w:rsidRDefault="003C4C66" w:rsidP="003C4C66">
                      <w:pPr>
                        <w:jc w:val="center"/>
                        <w:rPr>
                          <w:b/>
                        </w:rPr>
                      </w:pPr>
                    </w:p>
                    <w:tbl>
                      <w:tblPr>
                        <w:tblStyle w:val="TableGrid"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2362"/>
                        <w:gridCol w:w="2531"/>
                      </w:tblGrid>
                      <w:tr w:rsidR="00460292" w:rsidTr="00A42DC6">
                        <w:trPr>
                          <w:trHeight w:val="348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00B050"/>
                          </w:tcPr>
                          <w:p w:rsidR="00460292" w:rsidRDefault="00460292" w:rsidP="00460292">
                            <w:pPr>
                              <w:jc w:val="center"/>
                            </w:pPr>
                            <w:r>
                              <w:t>Teaching Points</w:t>
                            </w:r>
                          </w:p>
                        </w:tc>
                      </w:tr>
                      <w:tr w:rsidR="003C4C66" w:rsidTr="00A42DC6">
                        <w:trPr>
                          <w:trHeight w:val="625"/>
                        </w:trPr>
                        <w:tc>
                          <w:tcPr>
                            <w:tcW w:w="2414" w:type="pct"/>
                          </w:tcPr>
                          <w:p w:rsidR="003C4C66" w:rsidRPr="00800B58" w:rsidRDefault="00800B58" w:rsidP="00800B5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00B58">
                              <w:rPr>
                                <w:rFonts w:cs="Arial"/>
                                <w:color w:val="000000"/>
                                <w:sz w:val="22"/>
                                <w:szCs w:val="16"/>
                              </w:rPr>
                              <w:t>Catching a rugby ball with consistently in pairs.</w:t>
                            </w:r>
                          </w:p>
                        </w:tc>
                        <w:tc>
                          <w:tcPr>
                            <w:tcW w:w="2585" w:type="pct"/>
                          </w:tcPr>
                          <w:p w:rsidR="003C4C66" w:rsidRPr="00996A85" w:rsidRDefault="003C4C66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3C4C66" w:rsidTr="00A42DC6">
                        <w:trPr>
                          <w:trHeight w:val="937"/>
                        </w:trPr>
                        <w:tc>
                          <w:tcPr>
                            <w:tcW w:w="2414" w:type="pct"/>
                          </w:tcPr>
                          <w:p w:rsidR="003C4C66" w:rsidRPr="00800B58" w:rsidRDefault="00800B58" w:rsidP="00800B5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00B58">
                              <w:rPr>
                                <w:rFonts w:cs="Arial"/>
                                <w:color w:val="000000"/>
                                <w:sz w:val="22"/>
                                <w:szCs w:val="16"/>
                              </w:rPr>
                              <w:t>Passing a ball to someone else in the correct direction.</w:t>
                            </w:r>
                          </w:p>
                        </w:tc>
                        <w:tc>
                          <w:tcPr>
                            <w:tcW w:w="2585" w:type="pct"/>
                          </w:tcPr>
                          <w:p w:rsidR="003C4C66" w:rsidRPr="00996A85" w:rsidRDefault="003C4C66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3C4C66" w:rsidTr="00A42DC6">
                        <w:trPr>
                          <w:trHeight w:val="1250"/>
                        </w:trPr>
                        <w:tc>
                          <w:tcPr>
                            <w:tcW w:w="2414" w:type="pct"/>
                          </w:tcPr>
                          <w:p w:rsidR="003C4C66" w:rsidRPr="00800B58" w:rsidRDefault="00800B58" w:rsidP="00800B5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00B58">
                              <w:rPr>
                                <w:rFonts w:cs="Arial"/>
                                <w:color w:val="000000"/>
                                <w:sz w:val="22"/>
                                <w:szCs w:val="16"/>
                              </w:rPr>
                              <w:t>How to control and catch a ball with movement, in any direction.</w:t>
                            </w:r>
                          </w:p>
                        </w:tc>
                        <w:tc>
                          <w:tcPr>
                            <w:tcW w:w="2585" w:type="pct"/>
                          </w:tcPr>
                          <w:p w:rsidR="003C4C66" w:rsidRPr="00996A85" w:rsidRDefault="003C4C66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3C4C66" w:rsidTr="00A42DC6">
                        <w:trPr>
                          <w:trHeight w:val="1268"/>
                        </w:trPr>
                        <w:tc>
                          <w:tcPr>
                            <w:tcW w:w="2414" w:type="pct"/>
                          </w:tcPr>
                          <w:p w:rsidR="00800B58" w:rsidRPr="00800B58" w:rsidRDefault="00800B58" w:rsidP="00800B58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800B58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16"/>
                              </w:rPr>
                              <w:t>Opposed condition games that involve tagging.</w:t>
                            </w:r>
                          </w:p>
                          <w:p w:rsidR="003C4C66" w:rsidRPr="00800B58" w:rsidRDefault="003C4C66" w:rsidP="00800B5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85" w:type="pct"/>
                          </w:tcPr>
                          <w:p w:rsidR="003C4C66" w:rsidRPr="00996A85" w:rsidRDefault="003C4C66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3C4C66" w:rsidTr="00A42DC6">
                        <w:trPr>
                          <w:trHeight w:val="1250"/>
                        </w:trPr>
                        <w:tc>
                          <w:tcPr>
                            <w:tcW w:w="2414" w:type="pct"/>
                          </w:tcPr>
                          <w:p w:rsidR="003C4C66" w:rsidRPr="00800B58" w:rsidRDefault="00800B58" w:rsidP="00800B5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00B58">
                              <w:rPr>
                                <w:rFonts w:cs="Arial"/>
                                <w:color w:val="000000"/>
                                <w:sz w:val="22"/>
                                <w:szCs w:val="16"/>
                              </w:rPr>
                              <w:t>How to influence opposed conditioned games involving tagging and passing a ball.</w:t>
                            </w:r>
                          </w:p>
                        </w:tc>
                        <w:tc>
                          <w:tcPr>
                            <w:tcW w:w="2585" w:type="pct"/>
                          </w:tcPr>
                          <w:p w:rsidR="003C4C66" w:rsidRPr="00996A85" w:rsidRDefault="003C4C66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460292" w:rsidTr="00A42DC6">
                        <w:trPr>
                          <w:trHeight w:val="348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00B050"/>
                          </w:tcPr>
                          <w:p w:rsidR="00460292" w:rsidRDefault="00460292" w:rsidP="00460292">
                            <w:pPr>
                              <w:jc w:val="center"/>
                            </w:pPr>
                            <w:r>
                              <w:t>Rules</w:t>
                            </w:r>
                          </w:p>
                        </w:tc>
                      </w:tr>
                      <w:tr w:rsidR="001E06F8" w:rsidTr="00A42DC6">
                        <w:trPr>
                          <w:trHeight w:val="311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1E06F8" w:rsidRPr="001E06F8" w:rsidRDefault="001E06F8">
                            <w:pPr>
                              <w:rPr>
                                <w:sz w:val="22"/>
                              </w:rPr>
                            </w:pPr>
                            <w:r w:rsidRPr="001E06F8">
                              <w:rPr>
                                <w:sz w:val="22"/>
                              </w:rPr>
                              <w:t xml:space="preserve">Players can run with the ball until tagged </w:t>
                            </w:r>
                          </w:p>
                        </w:tc>
                      </w:tr>
                      <w:tr w:rsidR="001E06F8" w:rsidTr="00A42DC6">
                        <w:trPr>
                          <w:trHeight w:val="311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1E06F8" w:rsidRPr="001E06F8" w:rsidRDefault="001E06F8">
                            <w:pPr>
                              <w:rPr>
                                <w:sz w:val="22"/>
                              </w:rPr>
                            </w:pPr>
                            <w:r w:rsidRPr="001E06F8">
                              <w:rPr>
                                <w:sz w:val="22"/>
                              </w:rPr>
                              <w:t>Players must remain on their feet at all times</w:t>
                            </w:r>
                          </w:p>
                        </w:tc>
                      </w:tr>
                      <w:tr w:rsidR="001E06F8" w:rsidTr="00A42DC6">
                        <w:trPr>
                          <w:trHeight w:val="292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1E06F8" w:rsidRPr="001E06F8" w:rsidRDefault="001E06F8">
                            <w:pPr>
                              <w:rPr>
                                <w:sz w:val="22"/>
                              </w:rPr>
                            </w:pPr>
                            <w:r w:rsidRPr="001E06F8">
                              <w:rPr>
                                <w:sz w:val="22"/>
                              </w:rPr>
                              <w:t xml:space="preserve">The ball must be placed on the floor to score </w:t>
                            </w:r>
                          </w:p>
                        </w:tc>
                      </w:tr>
                      <w:tr w:rsidR="001E06F8" w:rsidTr="00A42DC6">
                        <w:trPr>
                          <w:trHeight w:val="625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1E06F8" w:rsidRPr="001E06F8" w:rsidRDefault="001E06F8">
                            <w:pPr>
                              <w:rPr>
                                <w:sz w:val="22"/>
                              </w:rPr>
                            </w:pPr>
                            <w:r w:rsidRPr="001E06F8">
                              <w:rPr>
                                <w:sz w:val="22"/>
                              </w:rPr>
                              <w:t xml:space="preserve">When tagging, players must shout ‘tag’ and stand still. </w:t>
                            </w:r>
                          </w:p>
                        </w:tc>
                      </w:tr>
                      <w:tr w:rsidR="00460292" w:rsidTr="00A42DC6">
                        <w:trPr>
                          <w:trHeight w:val="348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00B050"/>
                          </w:tcPr>
                          <w:p w:rsidR="00460292" w:rsidRDefault="00460292" w:rsidP="00460292">
                            <w:pPr>
                              <w:jc w:val="center"/>
                            </w:pPr>
                            <w:r>
                              <w:t xml:space="preserve">Questions </w:t>
                            </w:r>
                          </w:p>
                        </w:tc>
                      </w:tr>
                      <w:tr w:rsidR="00311658" w:rsidTr="00A42DC6">
                        <w:trPr>
                          <w:trHeight w:val="835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311658" w:rsidRPr="00A42DC6" w:rsidRDefault="00311658">
                            <w:pPr>
                              <w:rPr>
                                <w:sz w:val="22"/>
                              </w:rPr>
                            </w:pPr>
                            <w:r w:rsidRPr="00A42DC6">
                              <w:rPr>
                                <w:sz w:val="22"/>
                              </w:rPr>
                              <w:t>Q. What are the b</w:t>
                            </w:r>
                            <w:bookmarkStart w:id="1" w:name="_GoBack"/>
                            <w:bookmarkEnd w:id="1"/>
                            <w:r w:rsidRPr="00A42DC6">
                              <w:rPr>
                                <w:sz w:val="22"/>
                              </w:rPr>
                              <w:t>enefits of carrying the ball in two hands?</w:t>
                            </w:r>
                          </w:p>
                          <w:p w:rsidR="00311658" w:rsidRPr="00A42DC6" w:rsidRDefault="00311658">
                            <w:pPr>
                              <w:rPr>
                                <w:sz w:val="22"/>
                              </w:rPr>
                            </w:pPr>
                            <w:r w:rsidRPr="00A42DC6">
                              <w:rPr>
                                <w:sz w:val="22"/>
                              </w:rPr>
                              <w:t>A. More control, more options to pass</w:t>
                            </w:r>
                          </w:p>
                        </w:tc>
                      </w:tr>
                      <w:tr w:rsidR="00311658" w:rsidTr="00A42DC6">
                        <w:trPr>
                          <w:trHeight w:val="55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311658" w:rsidRPr="00A42DC6" w:rsidRDefault="00311658">
                            <w:pPr>
                              <w:rPr>
                                <w:sz w:val="22"/>
                              </w:rPr>
                            </w:pPr>
                            <w:r w:rsidRPr="00A42DC6">
                              <w:rPr>
                                <w:sz w:val="22"/>
                              </w:rPr>
                              <w:t>Q. What can we do to avoid being tagged?</w:t>
                            </w:r>
                          </w:p>
                          <w:p w:rsidR="00311658" w:rsidRPr="00A42DC6" w:rsidRDefault="00A42DC6">
                            <w:pPr>
                              <w:rPr>
                                <w:sz w:val="22"/>
                              </w:rPr>
                            </w:pPr>
                            <w:r w:rsidRPr="00A42DC6">
                              <w:rPr>
                                <w:sz w:val="22"/>
                              </w:rPr>
                              <w:t>A. Be aware of space and gaps in working area.</w:t>
                            </w:r>
                          </w:p>
                        </w:tc>
                      </w:tr>
                      <w:tr w:rsidR="00311658" w:rsidTr="00A42DC6">
                        <w:trPr>
                          <w:trHeight w:val="558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311658" w:rsidRPr="00A42DC6" w:rsidRDefault="00311658">
                            <w:pPr>
                              <w:rPr>
                                <w:sz w:val="22"/>
                              </w:rPr>
                            </w:pPr>
                            <w:r w:rsidRPr="00A42DC6">
                              <w:rPr>
                                <w:sz w:val="22"/>
                              </w:rPr>
                              <w:t>Q.</w:t>
                            </w:r>
                            <w:r w:rsidR="004F19D2" w:rsidRPr="00A42DC6">
                              <w:rPr>
                                <w:sz w:val="22"/>
                              </w:rPr>
                              <w:t xml:space="preserve"> </w:t>
                            </w:r>
                            <w:r w:rsidRPr="00A42DC6">
                              <w:rPr>
                                <w:sz w:val="22"/>
                              </w:rPr>
                              <w:t>Wh</w:t>
                            </w:r>
                            <w:r w:rsidR="004F19D2" w:rsidRPr="00A42DC6">
                              <w:rPr>
                                <w:sz w:val="22"/>
                              </w:rPr>
                              <w:t>at do we n</w:t>
                            </w:r>
                            <w:r w:rsidR="00A42DC6" w:rsidRPr="00A42DC6">
                              <w:rPr>
                                <w:sz w:val="22"/>
                              </w:rPr>
                              <w:t>eed to say when tagging?</w:t>
                            </w:r>
                          </w:p>
                          <w:p w:rsidR="00311658" w:rsidRPr="00A42DC6" w:rsidRDefault="00311658">
                            <w:pPr>
                              <w:rPr>
                                <w:sz w:val="22"/>
                              </w:rPr>
                            </w:pPr>
                            <w:r w:rsidRPr="00A42DC6">
                              <w:rPr>
                                <w:sz w:val="22"/>
                              </w:rPr>
                              <w:t>A.</w:t>
                            </w:r>
                            <w:r w:rsidR="004F19D2" w:rsidRPr="00A42DC6">
                              <w:rPr>
                                <w:sz w:val="22"/>
                              </w:rPr>
                              <w:t xml:space="preserve"> Tag </w:t>
                            </w:r>
                          </w:p>
                        </w:tc>
                      </w:tr>
                      <w:tr w:rsidR="00311658" w:rsidTr="00A42DC6">
                        <w:trPr>
                          <w:trHeight w:val="678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311658" w:rsidRPr="00A42DC6" w:rsidRDefault="00A42DC6">
                            <w:pPr>
                              <w:rPr>
                                <w:sz w:val="22"/>
                              </w:rPr>
                            </w:pPr>
                            <w:r w:rsidRPr="00A42DC6">
                              <w:rPr>
                                <w:sz w:val="22"/>
                              </w:rPr>
                              <w:t>Q. What can we do as a team to tag a player?</w:t>
                            </w:r>
                            <w:r w:rsidR="004F19D2" w:rsidRPr="00A42DC6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A42DC6" w:rsidRPr="00A42DC6" w:rsidRDefault="00A42DC6">
                            <w:pPr>
                              <w:rPr>
                                <w:sz w:val="22"/>
                              </w:rPr>
                            </w:pPr>
                            <w:r w:rsidRPr="00A42DC6">
                              <w:rPr>
                                <w:sz w:val="22"/>
                              </w:rPr>
                              <w:t>A .Work in a group to close down space.</w:t>
                            </w:r>
                          </w:p>
                        </w:tc>
                      </w:tr>
                      <w:tr w:rsidR="00A42DC6" w:rsidTr="00A42DC6">
                        <w:trPr>
                          <w:trHeight w:val="678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A42DC6" w:rsidRPr="00A42DC6" w:rsidRDefault="00A42DC6">
                            <w:pPr>
                              <w:rPr>
                                <w:sz w:val="22"/>
                              </w:rPr>
                            </w:pPr>
                            <w:r w:rsidRPr="00A42DC6">
                              <w:rPr>
                                <w:sz w:val="22"/>
                              </w:rPr>
                              <w:t>Q. Where is the best place for the defenders to get the ball carrier?</w:t>
                            </w:r>
                          </w:p>
                          <w:p w:rsidR="00A42DC6" w:rsidRPr="00A42DC6" w:rsidRDefault="00A42DC6">
                            <w:pPr>
                              <w:rPr>
                                <w:sz w:val="22"/>
                              </w:rPr>
                            </w:pPr>
                            <w:r w:rsidRPr="00A42DC6">
                              <w:rPr>
                                <w:sz w:val="22"/>
                              </w:rPr>
                              <w:t>A. At the corners of the square, as this limits the direction they can run.</w:t>
                            </w:r>
                          </w:p>
                        </w:tc>
                      </w:tr>
                    </w:tbl>
                    <w:p w:rsidR="003C4C66" w:rsidRDefault="003C4C66"/>
                  </w:txbxContent>
                </v:textbox>
                <w10:wrap type="tight"/>
              </v:shape>
            </w:pict>
          </mc:Fallback>
        </mc:AlternateContent>
      </w:r>
    </w:p>
    <w:sectPr w:rsidR="003C4C66" w:rsidSect="003C4C6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C3"/>
    <w:rsid w:val="0000337A"/>
    <w:rsid w:val="00116B55"/>
    <w:rsid w:val="001E06F8"/>
    <w:rsid w:val="001F21AA"/>
    <w:rsid w:val="002B40AE"/>
    <w:rsid w:val="002F6217"/>
    <w:rsid w:val="00311658"/>
    <w:rsid w:val="00314A17"/>
    <w:rsid w:val="00345EC5"/>
    <w:rsid w:val="00362FAE"/>
    <w:rsid w:val="003C4C66"/>
    <w:rsid w:val="003D5C6C"/>
    <w:rsid w:val="00460292"/>
    <w:rsid w:val="004D56D5"/>
    <w:rsid w:val="004F19D2"/>
    <w:rsid w:val="00774BAF"/>
    <w:rsid w:val="00800B58"/>
    <w:rsid w:val="00912437"/>
    <w:rsid w:val="00937EDC"/>
    <w:rsid w:val="00996A85"/>
    <w:rsid w:val="00A42DC6"/>
    <w:rsid w:val="00B066F2"/>
    <w:rsid w:val="00C2383D"/>
    <w:rsid w:val="00D372B5"/>
    <w:rsid w:val="00D602AB"/>
    <w:rsid w:val="00D9724B"/>
    <w:rsid w:val="00E428C3"/>
    <w:rsid w:val="00F734F5"/>
    <w:rsid w:val="00FB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300"/>
  <w15:docId w15:val="{C4DC162A-70A6-4F66-A739-90AC52DF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4C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40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0A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00B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9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CF43C979A7E4B9E0E9E05E75729A5" ma:contentTypeVersion="18" ma:contentTypeDescription="Create a new document." ma:contentTypeScope="" ma:versionID="705ee3ef309a9b238313ae201f9246e7">
  <xsd:schema xmlns:xsd="http://www.w3.org/2001/XMLSchema" xmlns:xs="http://www.w3.org/2001/XMLSchema" xmlns:p="http://schemas.microsoft.com/office/2006/metadata/properties" xmlns:ns2="5ddf849a-614e-4134-b01e-7a180b77331c" xmlns:ns3="3df6bac1-de8d-41fa-a9a3-03d35af0c21c" targetNamespace="http://schemas.microsoft.com/office/2006/metadata/properties" ma:root="true" ma:fieldsID="51a19d7251cae5d4cebeb985901f8946" ns2:_="" ns3:_="">
    <xsd:import namespace="5ddf849a-614e-4134-b01e-7a180b77331c"/>
    <xsd:import namespace="3df6bac1-de8d-41fa-a9a3-03d35af0c2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dat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f849a-614e-4134-b01e-7a180b773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" ma:index="21" nillable="true" ma:displayName="date" ma:format="DateTime" ma:internalName="date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54207fe-b5d4-40d2-bc91-7c29f0e96f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6bac1-de8d-41fa-a9a3-03d35af0c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07ec6a8-0fd6-49ca-8fe1-cd62a5d66e0c}" ma:internalName="TaxCatchAll" ma:showField="CatchAllData" ma:web="3df6bac1-de8d-41fa-a9a3-03d35af0c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ddf849a-614e-4134-b01e-7a180b77331c" xsi:nil="true"/>
    <TaxCatchAll xmlns="3df6bac1-de8d-41fa-a9a3-03d35af0c21c" xsi:nil="true"/>
    <lcf76f155ced4ddcb4097134ff3c332f xmlns="5ddf849a-614e-4134-b01e-7a180b7733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B55A1E-78DC-4528-A08F-217419B535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8AD20D-8B21-44B4-A5DA-5C2372BA345E}"/>
</file>

<file path=customXml/itemProps3.xml><?xml version="1.0" encoding="utf-8"?>
<ds:datastoreItem xmlns:ds="http://schemas.openxmlformats.org/officeDocument/2006/customXml" ds:itemID="{5C5AF601-493F-4D65-B237-6EB0BD5537B8}"/>
</file>

<file path=customXml/itemProps4.xml><?xml version="1.0" encoding="utf-8"?>
<ds:datastoreItem xmlns:ds="http://schemas.openxmlformats.org/officeDocument/2006/customXml" ds:itemID="{614F73FA-AEF2-4293-8ED2-33248ABA3BE6}"/>
</file>

<file path=docProps/app.xml><?xml version="1.0" encoding="utf-8"?>
<Properties xmlns="http://schemas.openxmlformats.org/officeDocument/2006/extended-properties" xmlns:vt="http://schemas.openxmlformats.org/officeDocument/2006/docPropsVTypes">
  <Template>8BEAB189</Template>
  <TotalTime>38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Kaizen Primary School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Sims</dc:creator>
  <cp:keywords/>
  <dc:description/>
  <cp:lastModifiedBy>Miss Allen</cp:lastModifiedBy>
  <cp:revision>5</cp:revision>
  <cp:lastPrinted>2019-09-23T07:27:00Z</cp:lastPrinted>
  <dcterms:created xsi:type="dcterms:W3CDTF">2019-09-23T07:44:00Z</dcterms:created>
  <dcterms:modified xsi:type="dcterms:W3CDTF">2019-09-23T08:48:00Z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0x010100E84CF43C979A7E4B9E0E9E05E75729A5</vt:lpwstr>
  </property>
</Properties>
</file>